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7" w:rsidRPr="00C9597B" w:rsidRDefault="00CA3BD7" w:rsidP="00571494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74.25pt">
            <v:imagedata r:id="rId4" o:title=""/>
          </v:shape>
        </w:pict>
      </w:r>
    </w:p>
    <w:p w:rsidR="00CA3BD7" w:rsidRPr="00F13D45" w:rsidRDefault="00CA3BD7" w:rsidP="00C06327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  <w:highlight w:val="yellow"/>
        </w:rPr>
      </w:pPr>
      <w:r>
        <w:rPr>
          <w:rFonts w:ascii="Cambria" w:hAnsi="Cambria" w:cs="Cambria"/>
          <w:b/>
          <w:bCs/>
          <w:sz w:val="20"/>
          <w:szCs w:val="20"/>
        </w:rPr>
        <w:t>Manigque Building</w:t>
      </w:r>
      <w:r w:rsidRPr="00A719B3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(in front of M. Lhuillier),</w:t>
      </w:r>
      <w:r w:rsidRPr="00A719B3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B. Inting</w:t>
      </w:r>
      <w:r w:rsidRPr="00F13D45">
        <w:rPr>
          <w:rFonts w:ascii="Cambria" w:hAnsi="Cambria" w:cs="Cambria"/>
          <w:b/>
          <w:bCs/>
          <w:sz w:val="20"/>
          <w:szCs w:val="20"/>
        </w:rPr>
        <w:t xml:space="preserve"> Street, Tagbilaran City, Bohol</w:t>
      </w:r>
    </w:p>
    <w:p w:rsidR="00CA3BD7" w:rsidRPr="00F13D45" w:rsidRDefault="00CA3BD7" w:rsidP="00C06327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13D45">
        <w:rPr>
          <w:rFonts w:ascii="Cambria" w:hAnsi="Cambria" w:cs="Cambria"/>
          <w:b/>
          <w:bCs/>
          <w:sz w:val="20"/>
          <w:szCs w:val="20"/>
        </w:rPr>
        <w:t xml:space="preserve">TIN </w:t>
      </w:r>
      <w:r>
        <w:rPr>
          <w:rFonts w:ascii="Cambria" w:hAnsi="Cambria" w:cs="Cambria"/>
          <w:b/>
          <w:bCs/>
          <w:sz w:val="20"/>
          <w:szCs w:val="20"/>
        </w:rPr>
        <w:t>317</w:t>
      </w:r>
      <w:r w:rsidRPr="00F13D45">
        <w:rPr>
          <w:rFonts w:ascii="Cambria" w:hAnsi="Cambria" w:cs="Cambria"/>
          <w:b/>
          <w:bCs/>
          <w:sz w:val="20"/>
          <w:szCs w:val="20"/>
        </w:rPr>
        <w:t>-</w:t>
      </w:r>
      <w:r>
        <w:rPr>
          <w:rFonts w:ascii="Cambria" w:hAnsi="Cambria" w:cs="Cambria"/>
          <w:b/>
          <w:bCs/>
          <w:sz w:val="20"/>
          <w:szCs w:val="20"/>
        </w:rPr>
        <w:t>267</w:t>
      </w:r>
      <w:r w:rsidRPr="00F13D45">
        <w:rPr>
          <w:rFonts w:ascii="Cambria" w:hAnsi="Cambria" w:cs="Cambria"/>
          <w:b/>
          <w:bCs/>
          <w:sz w:val="20"/>
          <w:szCs w:val="20"/>
        </w:rPr>
        <w:t>-</w:t>
      </w:r>
      <w:r>
        <w:rPr>
          <w:rFonts w:ascii="Cambria" w:hAnsi="Cambria" w:cs="Cambria"/>
          <w:b/>
          <w:bCs/>
          <w:sz w:val="20"/>
          <w:szCs w:val="20"/>
        </w:rPr>
        <w:t>225</w:t>
      </w:r>
      <w:r w:rsidRPr="00F13D45">
        <w:rPr>
          <w:rFonts w:ascii="Cambria" w:hAnsi="Cambria" w:cs="Cambria"/>
          <w:b/>
          <w:bCs/>
          <w:sz w:val="20"/>
          <w:szCs w:val="20"/>
        </w:rPr>
        <w:t>; Contact Nos. 0920-422-7974</w:t>
      </w:r>
      <w:r>
        <w:rPr>
          <w:rFonts w:ascii="Cambria" w:hAnsi="Cambria" w:cs="Cambria"/>
          <w:b/>
          <w:bCs/>
          <w:sz w:val="20"/>
          <w:szCs w:val="20"/>
        </w:rPr>
        <w:t>, (038) 416-0843</w:t>
      </w:r>
    </w:p>
    <w:p w:rsidR="00CA3BD7" w:rsidRDefault="00CA3BD7" w:rsidP="00EC65F8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CA3BD7" w:rsidRPr="00EC65F8" w:rsidRDefault="00CA3BD7" w:rsidP="00EC65F8">
      <w:pPr>
        <w:spacing w:after="0" w:line="240" w:lineRule="auto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EC65F8">
        <w:rPr>
          <w:rFonts w:ascii="Cambria" w:hAnsi="Cambria" w:cs="Cambria"/>
          <w:b/>
          <w:bCs/>
          <w:color w:val="FF0000"/>
          <w:sz w:val="20"/>
          <w:szCs w:val="20"/>
        </w:rPr>
        <w:t>T-SHIRTS WITHOUT PRINT</w:t>
      </w:r>
    </w:p>
    <w:p w:rsidR="00CA3BD7" w:rsidRPr="00EC65F8" w:rsidRDefault="00CA3BD7" w:rsidP="000C046E">
      <w:pPr>
        <w:pStyle w:val="NoSpacing"/>
        <w:rPr>
          <w:rFonts w:ascii="Cambria" w:hAnsi="Cambria" w:cs="Cambria"/>
          <w:b/>
          <w:bCs/>
          <w:sz w:val="20"/>
          <w:szCs w:val="20"/>
        </w:rPr>
      </w:pPr>
    </w:p>
    <w:p w:rsidR="00CA3BD7" w:rsidRPr="000C046E" w:rsidRDefault="00CA3BD7" w:rsidP="006E6500">
      <w:pPr>
        <w:pStyle w:val="NoSpacing"/>
        <w:rPr>
          <w:rFonts w:ascii="Cambria" w:hAnsi="Cambria" w:cs="Cambria"/>
        </w:rPr>
      </w:pPr>
      <w:r w:rsidRPr="004A4988">
        <w:rPr>
          <w:rFonts w:ascii="Cambria" w:hAnsi="Cambria" w:cs="Cambria"/>
          <w:b/>
          <w:bCs/>
        </w:rPr>
        <w:t>YALEX</w:t>
      </w:r>
      <w:r w:rsidRPr="000C046E">
        <w:rPr>
          <w:rFonts w:ascii="Cambria" w:hAnsi="Cambria" w:cs="Cambria"/>
        </w:rPr>
        <w:t xml:space="preserve"> </w:t>
      </w:r>
      <w:r w:rsidRPr="000C046E">
        <w:rPr>
          <w:rFonts w:ascii="Cambria" w:hAnsi="Cambria" w:cs="Cambria"/>
          <w:b/>
          <w:bCs/>
        </w:rPr>
        <w:t>(WHITE LABEL) ROUND NECK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530"/>
        <w:gridCol w:w="1440"/>
        <w:gridCol w:w="1530"/>
        <w:gridCol w:w="1440"/>
        <w:gridCol w:w="1530"/>
        <w:gridCol w:w="1368"/>
      </w:tblGrid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C13FF7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8838" w:type="dxa"/>
            <w:gridSpan w:val="6"/>
          </w:tcPr>
          <w:p w:rsidR="00CA3BD7" w:rsidRPr="000C046E" w:rsidRDefault="00CA3BD7" w:rsidP="00C13FF7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54D97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XS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M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XL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XXL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54D9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White</w:t>
            </w:r>
          </w:p>
        </w:tc>
        <w:tc>
          <w:tcPr>
            <w:tcW w:w="1530" w:type="dxa"/>
          </w:tcPr>
          <w:p w:rsidR="00CA3BD7" w:rsidRPr="000C046E" w:rsidRDefault="00CA3BD7" w:rsidP="00754D97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53</w:t>
            </w:r>
          </w:p>
        </w:tc>
        <w:tc>
          <w:tcPr>
            <w:tcW w:w="1440" w:type="dxa"/>
          </w:tcPr>
          <w:p w:rsidR="00CA3BD7" w:rsidRPr="000C046E" w:rsidRDefault="00CA3BD7" w:rsidP="00754D97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58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63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68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73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78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54D9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Light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59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64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69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74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79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84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54D9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Dark</w:t>
            </w:r>
          </w:p>
        </w:tc>
        <w:tc>
          <w:tcPr>
            <w:tcW w:w="1530" w:type="dxa"/>
          </w:tcPr>
          <w:p w:rsidR="00CA3BD7" w:rsidRPr="000C046E" w:rsidRDefault="00CA3BD7" w:rsidP="0027584E">
            <w:pPr>
              <w:pStyle w:val="NoSpacing"/>
              <w:ind w:left="2160" w:hanging="2160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66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71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76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81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86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91</w:t>
            </w:r>
          </w:p>
        </w:tc>
      </w:tr>
    </w:tbl>
    <w:p w:rsidR="00CA3BD7" w:rsidRPr="00EC65F8" w:rsidRDefault="00CA3BD7" w:rsidP="006E6500">
      <w:pPr>
        <w:pStyle w:val="NoSpacing"/>
        <w:rPr>
          <w:rFonts w:ascii="Cambria" w:hAnsi="Cambria" w:cs="Cambria"/>
          <w:sz w:val="20"/>
          <w:szCs w:val="20"/>
        </w:rPr>
      </w:pPr>
    </w:p>
    <w:p w:rsidR="00CA3BD7" w:rsidRPr="000C046E" w:rsidRDefault="00CA3BD7" w:rsidP="008A20E6">
      <w:pPr>
        <w:pStyle w:val="NoSpacing"/>
        <w:rPr>
          <w:rFonts w:ascii="Cambria" w:hAnsi="Cambria" w:cs="Cambria"/>
          <w:b/>
          <w:bCs/>
        </w:rPr>
      </w:pPr>
      <w:r w:rsidRPr="000C046E">
        <w:rPr>
          <w:rFonts w:ascii="Cambria" w:hAnsi="Cambria" w:cs="Cambria"/>
          <w:b/>
          <w:bCs/>
        </w:rPr>
        <w:t>YALEX GOLD (RED LABEL) ROUND NECK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530"/>
        <w:gridCol w:w="1440"/>
        <w:gridCol w:w="1530"/>
        <w:gridCol w:w="1440"/>
        <w:gridCol w:w="1530"/>
        <w:gridCol w:w="1368"/>
      </w:tblGrid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8838" w:type="dxa"/>
            <w:gridSpan w:val="6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5A55F4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XS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M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XL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XXL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5A55F4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White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61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66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71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76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81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</w:t>
            </w:r>
            <w:r>
              <w:rPr>
                <w:rFonts w:ascii="Cambria" w:hAnsi="Cambria" w:cs="Cambria"/>
              </w:rPr>
              <w:t>6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5A55F4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Light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67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72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77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82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87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92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5A55F4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Dark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74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79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84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89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94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99</w:t>
            </w:r>
          </w:p>
        </w:tc>
      </w:tr>
    </w:tbl>
    <w:p w:rsidR="00CA3BD7" w:rsidRPr="00EC65F8" w:rsidRDefault="00CA3BD7" w:rsidP="001B3B09">
      <w:pPr>
        <w:pStyle w:val="NoSpacing"/>
        <w:rPr>
          <w:rFonts w:ascii="Cambria" w:hAnsi="Cambria" w:cs="Cambria"/>
          <w:b/>
          <w:bCs/>
          <w:sz w:val="20"/>
          <w:szCs w:val="20"/>
          <w:highlight w:val="yellow"/>
        </w:rPr>
      </w:pPr>
    </w:p>
    <w:p w:rsidR="00CA3BD7" w:rsidRPr="000C046E" w:rsidRDefault="00CA3BD7" w:rsidP="001B3B09">
      <w:pPr>
        <w:pStyle w:val="NoSpacing"/>
        <w:rPr>
          <w:rFonts w:ascii="Cambria" w:hAnsi="Cambria" w:cs="Cambria"/>
        </w:rPr>
      </w:pPr>
      <w:r w:rsidRPr="00061A41">
        <w:rPr>
          <w:rFonts w:ascii="Cambria" w:hAnsi="Cambria" w:cs="Cambria"/>
          <w:b/>
          <w:bCs/>
        </w:rPr>
        <w:t>YALEX</w:t>
      </w:r>
      <w:r w:rsidRPr="000C046E">
        <w:rPr>
          <w:rFonts w:ascii="Cambria" w:hAnsi="Cambria" w:cs="Cambria"/>
        </w:rPr>
        <w:t xml:space="preserve"> </w:t>
      </w:r>
      <w:r w:rsidRPr="00061A41">
        <w:rPr>
          <w:rFonts w:ascii="Cambria" w:hAnsi="Cambria" w:cs="Cambria"/>
          <w:b/>
          <w:bCs/>
        </w:rPr>
        <w:t>GOLD</w:t>
      </w:r>
      <w:r w:rsidRPr="000C046E">
        <w:rPr>
          <w:rFonts w:ascii="Cambria" w:hAnsi="Cambria" w:cs="Cambria"/>
          <w:b/>
          <w:bCs/>
        </w:rPr>
        <w:t xml:space="preserve"> (RED LABEL) ROUND NECK</w:t>
      </w:r>
      <w:r>
        <w:rPr>
          <w:rFonts w:ascii="Cambria" w:hAnsi="Cambria" w:cs="Cambria"/>
          <w:b/>
          <w:bCs/>
        </w:rPr>
        <w:t xml:space="preserve"> (</w:t>
      </w:r>
      <w:r w:rsidRPr="00061A41">
        <w:rPr>
          <w:rFonts w:ascii="Cambria" w:hAnsi="Cambria" w:cs="Cambria"/>
          <w:b/>
          <w:bCs/>
        </w:rPr>
        <w:t>TEENS)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530"/>
        <w:gridCol w:w="1440"/>
        <w:gridCol w:w="1530"/>
        <w:gridCol w:w="1440"/>
        <w:gridCol w:w="1530"/>
        <w:gridCol w:w="1368"/>
      </w:tblGrid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8838" w:type="dxa"/>
            <w:gridSpan w:val="6"/>
          </w:tcPr>
          <w:p w:rsidR="00CA3BD7" w:rsidRPr="000C046E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766287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E541C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426A5F">
              <w:rPr>
                <w:rFonts w:ascii="Cambria" w:hAnsi="Cambria" w:cs="Cambria"/>
                <w:b/>
                <w:bCs/>
              </w:rPr>
              <w:t>#10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426A5F">
              <w:rPr>
                <w:rFonts w:ascii="Cambria" w:hAnsi="Cambria" w:cs="Cambria"/>
                <w:b/>
                <w:bCs/>
              </w:rPr>
              <w:t>#12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426A5F">
              <w:rPr>
                <w:rFonts w:ascii="Cambria" w:hAnsi="Cambria" w:cs="Cambria"/>
                <w:b/>
                <w:bCs/>
              </w:rPr>
              <w:t>#14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426A5F">
              <w:rPr>
                <w:rFonts w:ascii="Cambria" w:hAnsi="Cambria" w:cs="Cambria"/>
                <w:b/>
                <w:bCs/>
              </w:rPr>
              <w:t>#16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426A5F">
              <w:rPr>
                <w:rFonts w:ascii="Cambria" w:hAnsi="Cambria" w:cs="Cambria"/>
                <w:b/>
                <w:bCs/>
              </w:rPr>
              <w:t>#18</w:t>
            </w:r>
          </w:p>
        </w:tc>
        <w:tc>
          <w:tcPr>
            <w:tcW w:w="1368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426A5F">
              <w:rPr>
                <w:rFonts w:ascii="Cambria" w:hAnsi="Cambria" w:cs="Cambria"/>
                <w:b/>
                <w:bCs/>
              </w:rPr>
              <w:t>#20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E541C">
            <w:pPr>
              <w:pStyle w:val="NoSpacing"/>
              <w:rPr>
                <w:rFonts w:ascii="Cambria" w:hAnsi="Cambria" w:cs="Cambria"/>
                <w:highlight w:val="yellow"/>
              </w:rPr>
            </w:pPr>
            <w:r w:rsidRPr="00766287">
              <w:rPr>
                <w:rFonts w:ascii="Cambria" w:hAnsi="Cambria" w:cs="Cambria"/>
              </w:rPr>
              <w:t>White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46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50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54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56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60</w:t>
            </w:r>
          </w:p>
        </w:tc>
        <w:tc>
          <w:tcPr>
            <w:tcW w:w="1368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62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7E541C">
            <w:pPr>
              <w:pStyle w:val="NoSpacing"/>
              <w:rPr>
                <w:rFonts w:ascii="Cambria" w:hAnsi="Cambria" w:cs="Cambria"/>
                <w:highlight w:val="yellow"/>
              </w:rPr>
            </w:pPr>
            <w:r w:rsidRPr="00766287">
              <w:rPr>
                <w:rFonts w:ascii="Cambria" w:hAnsi="Cambria" w:cs="Cambria"/>
              </w:rPr>
              <w:t>Light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51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55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59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61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65</w:t>
            </w:r>
          </w:p>
        </w:tc>
        <w:tc>
          <w:tcPr>
            <w:tcW w:w="1368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67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426A5F" w:rsidRDefault="00CA3BD7" w:rsidP="007E541C">
            <w:pPr>
              <w:pStyle w:val="NoSpacing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Dark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56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60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64</w:t>
            </w:r>
          </w:p>
        </w:tc>
        <w:tc>
          <w:tcPr>
            <w:tcW w:w="144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66</w:t>
            </w:r>
          </w:p>
        </w:tc>
        <w:tc>
          <w:tcPr>
            <w:tcW w:w="1530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70</w:t>
            </w:r>
          </w:p>
        </w:tc>
        <w:tc>
          <w:tcPr>
            <w:tcW w:w="1368" w:type="dxa"/>
          </w:tcPr>
          <w:p w:rsidR="00CA3BD7" w:rsidRPr="00426A5F" w:rsidRDefault="00CA3BD7" w:rsidP="007E541C">
            <w:pPr>
              <w:pStyle w:val="NoSpacing"/>
              <w:jc w:val="center"/>
              <w:rPr>
                <w:rFonts w:ascii="Cambria" w:hAnsi="Cambria" w:cs="Cambria"/>
              </w:rPr>
            </w:pPr>
            <w:r w:rsidRPr="00426A5F">
              <w:rPr>
                <w:rFonts w:ascii="Cambria" w:hAnsi="Cambria" w:cs="Cambria"/>
              </w:rPr>
              <w:t>72</w:t>
            </w:r>
          </w:p>
        </w:tc>
      </w:tr>
    </w:tbl>
    <w:p w:rsidR="00CA3BD7" w:rsidRPr="000C046E" w:rsidRDefault="00CA3BD7" w:rsidP="00133836">
      <w:pPr>
        <w:pStyle w:val="NoSpacing"/>
        <w:rPr>
          <w:rFonts w:ascii="Cambria" w:hAnsi="Cambria" w:cs="Cambria"/>
          <w:b/>
          <w:bCs/>
        </w:rPr>
      </w:pPr>
      <w:r w:rsidRPr="000C046E">
        <w:rPr>
          <w:rFonts w:ascii="Cambria" w:hAnsi="Cambria" w:cs="Cambria"/>
        </w:rPr>
        <w:br/>
      </w:r>
      <w:r w:rsidRPr="000C046E">
        <w:rPr>
          <w:rFonts w:ascii="Cambria" w:hAnsi="Cambria" w:cs="Cambria"/>
          <w:b/>
          <w:bCs/>
        </w:rPr>
        <w:t>YALEX GOLD (RED LABEL) WITH COLLAR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530"/>
        <w:gridCol w:w="1440"/>
        <w:gridCol w:w="1530"/>
        <w:gridCol w:w="1440"/>
        <w:gridCol w:w="1530"/>
        <w:gridCol w:w="1368"/>
      </w:tblGrid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8838" w:type="dxa"/>
            <w:gridSpan w:val="6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XS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M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XL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XXL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White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77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82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87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92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97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102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Light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82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87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92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97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102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107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Dark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89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94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99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104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109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114</w:t>
            </w:r>
          </w:p>
        </w:tc>
      </w:tr>
    </w:tbl>
    <w:p w:rsidR="00CA3BD7" w:rsidRPr="000C046E" w:rsidRDefault="00CA3BD7" w:rsidP="00216A14">
      <w:pPr>
        <w:pStyle w:val="NoSpacing"/>
        <w:rPr>
          <w:rFonts w:ascii="Cambria" w:hAnsi="Cambria" w:cs="Cambria"/>
          <w:b/>
          <w:bCs/>
        </w:rPr>
      </w:pPr>
      <w:r w:rsidRPr="00EC65F8">
        <w:rPr>
          <w:rFonts w:ascii="Cambria" w:hAnsi="Cambria" w:cs="Cambria"/>
          <w:sz w:val="20"/>
          <w:szCs w:val="20"/>
        </w:rPr>
        <w:br/>
      </w:r>
      <w:r w:rsidRPr="000C046E">
        <w:rPr>
          <w:rFonts w:ascii="Cambria" w:hAnsi="Cambria" w:cs="Cambria"/>
          <w:b/>
          <w:bCs/>
        </w:rPr>
        <w:t xml:space="preserve">YALEX </w:t>
      </w:r>
      <w:r w:rsidRPr="00CF7851">
        <w:rPr>
          <w:rFonts w:ascii="Cambria" w:hAnsi="Cambria" w:cs="Cambria"/>
          <w:b/>
          <w:bCs/>
        </w:rPr>
        <w:t>GOLD (RED LABEL) V-NEC</w:t>
      </w:r>
      <w:r w:rsidRPr="000C046E">
        <w:rPr>
          <w:rFonts w:ascii="Cambria" w:hAnsi="Cambria" w:cs="Cambria"/>
          <w:b/>
          <w:bCs/>
        </w:rPr>
        <w:t>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530"/>
        <w:gridCol w:w="1440"/>
        <w:gridCol w:w="1530"/>
        <w:gridCol w:w="1440"/>
        <w:gridCol w:w="1530"/>
        <w:gridCol w:w="1368"/>
      </w:tblGrid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8838" w:type="dxa"/>
            <w:gridSpan w:val="6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XS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M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XL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0C046E">
              <w:rPr>
                <w:rFonts w:ascii="Cambria" w:hAnsi="Cambria" w:cs="Cambria"/>
                <w:b/>
                <w:bCs/>
              </w:rPr>
              <w:t>XXL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White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65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70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75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80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85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90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Topdye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71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76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81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86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91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96</w:t>
            </w:r>
          </w:p>
        </w:tc>
      </w:tr>
      <w:tr w:rsidR="00CA3BD7" w:rsidRPr="000C046E">
        <w:trPr>
          <w:jc w:val="center"/>
        </w:trPr>
        <w:tc>
          <w:tcPr>
            <w:tcW w:w="2178" w:type="dxa"/>
          </w:tcPr>
          <w:p w:rsidR="00CA3BD7" w:rsidRPr="000C046E" w:rsidRDefault="00CA3BD7" w:rsidP="00164787">
            <w:pPr>
              <w:pStyle w:val="NoSpacing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Black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78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83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88</w:t>
            </w:r>
          </w:p>
        </w:tc>
        <w:tc>
          <w:tcPr>
            <w:tcW w:w="144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93</w:t>
            </w:r>
          </w:p>
        </w:tc>
        <w:tc>
          <w:tcPr>
            <w:tcW w:w="1530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98</w:t>
            </w:r>
          </w:p>
        </w:tc>
        <w:tc>
          <w:tcPr>
            <w:tcW w:w="1368" w:type="dxa"/>
          </w:tcPr>
          <w:p w:rsidR="00CA3BD7" w:rsidRPr="000C046E" w:rsidRDefault="00CA3BD7" w:rsidP="00DF60B0">
            <w:pPr>
              <w:pStyle w:val="NoSpacing"/>
              <w:jc w:val="center"/>
              <w:rPr>
                <w:rFonts w:ascii="Cambria" w:hAnsi="Cambria" w:cs="Cambria"/>
              </w:rPr>
            </w:pPr>
            <w:r w:rsidRPr="000C046E">
              <w:rPr>
                <w:rFonts w:ascii="Cambria" w:hAnsi="Cambria" w:cs="Cambria"/>
              </w:rPr>
              <w:t>103</w:t>
            </w:r>
          </w:p>
        </w:tc>
      </w:tr>
    </w:tbl>
    <w:p w:rsidR="00CA3BD7" w:rsidRPr="00EC65F8" w:rsidRDefault="00CA3BD7" w:rsidP="008C45B7">
      <w:pPr>
        <w:pStyle w:val="NoSpacing"/>
        <w:rPr>
          <w:rFonts w:ascii="Cambria" w:hAnsi="Cambria" w:cs="Cambria"/>
          <w:sz w:val="20"/>
          <w:szCs w:val="20"/>
        </w:rPr>
      </w:pPr>
    </w:p>
    <w:p w:rsidR="00CA3BD7" w:rsidRPr="006F3472" w:rsidRDefault="00CA3BD7" w:rsidP="008C45B7">
      <w:pPr>
        <w:pStyle w:val="NoSpacing"/>
        <w:rPr>
          <w:rFonts w:ascii="Arial Narrow" w:hAnsi="Arial Narrow" w:cs="Arial Narrow"/>
        </w:rPr>
      </w:pPr>
      <w:r w:rsidRPr="00F13D45">
        <w:rPr>
          <w:rFonts w:ascii="Cambria" w:hAnsi="Cambria" w:cs="Cambria"/>
          <w:b/>
          <w:bCs/>
        </w:rPr>
        <w:t xml:space="preserve">YALEX GOLD (RED LABEL) </w:t>
      </w:r>
      <w:r>
        <w:rPr>
          <w:rFonts w:ascii="Cambria" w:hAnsi="Cambria" w:cs="Cambria"/>
          <w:b/>
          <w:bCs/>
        </w:rPr>
        <w:t>(BLOUSE)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440"/>
        <w:gridCol w:w="1530"/>
        <w:gridCol w:w="1440"/>
        <w:gridCol w:w="1530"/>
        <w:gridCol w:w="1368"/>
      </w:tblGrid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7308" w:type="dxa"/>
            <w:gridSpan w:val="5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S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M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XL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XXL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  <w:r w:rsidRPr="00F13D45">
              <w:rPr>
                <w:rFonts w:ascii="Cambria" w:hAnsi="Cambria" w:cs="Cambria"/>
              </w:rPr>
              <w:t>White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53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57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61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65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69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Light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58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62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66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74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Dark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64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68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72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76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</w:tr>
    </w:tbl>
    <w:p w:rsidR="00CA3BD7" w:rsidRDefault="00CA3BD7" w:rsidP="008C45B7">
      <w:pPr>
        <w:pStyle w:val="NoSpacing"/>
        <w:rPr>
          <w:rFonts w:ascii="Arial Narrow" w:hAnsi="Arial Narrow" w:cs="Arial Narrow"/>
          <w:b/>
          <w:bCs/>
          <w:color w:val="FF0000"/>
        </w:rPr>
      </w:pPr>
      <w:r w:rsidRPr="008C45B7">
        <w:rPr>
          <w:rFonts w:ascii="Arial Narrow" w:hAnsi="Arial Narrow" w:cs="Arial Narrow"/>
          <w:b/>
          <w:bCs/>
          <w:color w:val="FF0000"/>
        </w:rPr>
        <w:t xml:space="preserve"> </w:t>
      </w:r>
    </w:p>
    <w:p w:rsidR="00CA3BD7" w:rsidRDefault="00CA3BD7" w:rsidP="008C45B7">
      <w:pPr>
        <w:pStyle w:val="NoSpacing"/>
        <w:rPr>
          <w:rFonts w:ascii="Arial Narrow" w:hAnsi="Arial Narrow" w:cs="Arial Narrow"/>
          <w:b/>
          <w:bCs/>
          <w:color w:val="FF0000"/>
        </w:rPr>
      </w:pPr>
    </w:p>
    <w:p w:rsidR="00CA3BD7" w:rsidRPr="00EC65F8" w:rsidRDefault="00CA3BD7" w:rsidP="008C45B7">
      <w:pPr>
        <w:pStyle w:val="NoSpacing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CA3BD7" w:rsidRPr="006F3472" w:rsidRDefault="00CA3BD7" w:rsidP="008C45B7">
      <w:pPr>
        <w:pStyle w:val="NoSpacing"/>
        <w:rPr>
          <w:rFonts w:ascii="Arial Narrow" w:hAnsi="Arial Narrow" w:cs="Arial Narrow"/>
        </w:rPr>
      </w:pPr>
      <w:r w:rsidRPr="00F13D45">
        <w:rPr>
          <w:rFonts w:ascii="Cambria" w:hAnsi="Cambria" w:cs="Cambria"/>
          <w:b/>
          <w:bCs/>
        </w:rPr>
        <w:t>YALEX GOLD (RED LABEL) WITH COLLAR</w:t>
      </w:r>
      <w:r>
        <w:rPr>
          <w:rFonts w:ascii="Cambria" w:hAnsi="Cambria" w:cs="Cambria"/>
          <w:b/>
          <w:bCs/>
        </w:rPr>
        <w:t xml:space="preserve"> (BLOUSE)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530"/>
        <w:gridCol w:w="1440"/>
        <w:gridCol w:w="1530"/>
        <w:gridCol w:w="1368"/>
      </w:tblGrid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T-shirt Color</w:t>
            </w:r>
          </w:p>
        </w:tc>
        <w:tc>
          <w:tcPr>
            <w:tcW w:w="5868" w:type="dxa"/>
            <w:gridSpan w:val="4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P R I C E S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M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XL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  <w:b/>
                <w:bCs/>
              </w:rPr>
            </w:pPr>
            <w:r w:rsidRPr="00F13D45">
              <w:rPr>
                <w:rFonts w:ascii="Cambria" w:hAnsi="Cambria" w:cs="Cambria"/>
                <w:b/>
                <w:bCs/>
              </w:rPr>
              <w:t>XXL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  <w:r w:rsidRPr="00F13D45">
              <w:rPr>
                <w:rFonts w:ascii="Cambria" w:hAnsi="Cambria" w:cs="Cambria"/>
              </w:rPr>
              <w:t>White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71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75</w:t>
            </w:r>
          </w:p>
        </w:tc>
        <w:tc>
          <w:tcPr>
            <w:tcW w:w="1530" w:type="dxa"/>
          </w:tcPr>
          <w:p w:rsidR="00CA3BD7" w:rsidRPr="008C45B7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79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83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Light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76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84</w:t>
            </w:r>
          </w:p>
        </w:tc>
        <w:tc>
          <w:tcPr>
            <w:tcW w:w="1368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88</w:t>
            </w:r>
          </w:p>
        </w:tc>
      </w:tr>
      <w:tr w:rsidR="00CA3BD7" w:rsidRPr="00F13D45">
        <w:tc>
          <w:tcPr>
            <w:tcW w:w="2178" w:type="dxa"/>
          </w:tcPr>
          <w:p w:rsidR="00CA3BD7" w:rsidRPr="00F13D45" w:rsidRDefault="00CA3BD7" w:rsidP="00897FEB">
            <w:pPr>
              <w:pStyle w:val="NoSpacing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Dark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82</w:t>
            </w:r>
          </w:p>
        </w:tc>
        <w:tc>
          <w:tcPr>
            <w:tcW w:w="144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86</w:t>
            </w:r>
          </w:p>
        </w:tc>
        <w:tc>
          <w:tcPr>
            <w:tcW w:w="1530" w:type="dxa"/>
          </w:tcPr>
          <w:p w:rsidR="00CA3BD7" w:rsidRPr="00F13D45" w:rsidRDefault="00CA3BD7" w:rsidP="00897FEB">
            <w:pPr>
              <w:pStyle w:val="NoSpacing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90</w:t>
            </w:r>
          </w:p>
        </w:tc>
        <w:tc>
          <w:tcPr>
            <w:tcW w:w="1368" w:type="dxa"/>
          </w:tcPr>
          <w:p w:rsidR="00CA3BD7" w:rsidRPr="00100E09" w:rsidRDefault="00CA3BD7" w:rsidP="00897FEB">
            <w:pPr>
              <w:pStyle w:val="NoSpacing"/>
              <w:jc w:val="center"/>
              <w:rPr>
                <w:rFonts w:ascii="Cambria" w:hAnsi="Cambria" w:cs="Cambria"/>
                <w:u w:val="single"/>
              </w:rPr>
            </w:pPr>
            <w:r>
              <w:rPr>
                <w:rFonts w:ascii="Cambria" w:hAnsi="Cambria" w:cs="Cambria"/>
              </w:rPr>
              <w:t>94</w:t>
            </w:r>
          </w:p>
        </w:tc>
      </w:tr>
    </w:tbl>
    <w:p w:rsidR="00CA3BD7" w:rsidRPr="00EC65F8" w:rsidRDefault="00CA3BD7" w:rsidP="006E6500">
      <w:pPr>
        <w:pStyle w:val="NoSpacing"/>
        <w:rPr>
          <w:rFonts w:ascii="Cambria" w:hAnsi="Cambria" w:cs="Cambria"/>
          <w:sz w:val="20"/>
          <w:szCs w:val="20"/>
        </w:rPr>
      </w:pPr>
    </w:p>
    <w:p w:rsidR="00CA3BD7" w:rsidRDefault="00CA3BD7" w:rsidP="006E6500">
      <w:pPr>
        <w:pStyle w:val="NoSpacing"/>
        <w:rPr>
          <w:rFonts w:ascii="Cambria" w:hAnsi="Cambria" w:cs="Cambria"/>
          <w:b/>
          <w:bCs/>
          <w:color w:val="FF0000"/>
        </w:rPr>
      </w:pPr>
      <w:r w:rsidRPr="008C45B7">
        <w:rPr>
          <w:rFonts w:ascii="Cambria" w:hAnsi="Cambria" w:cs="Cambria"/>
          <w:b/>
          <w:bCs/>
          <w:color w:val="FF0000"/>
        </w:rPr>
        <w:t>*NOTE: YALEX with RED LABEL is T</w:t>
      </w:r>
      <w:r>
        <w:rPr>
          <w:rFonts w:ascii="Cambria" w:hAnsi="Cambria" w:cs="Cambria"/>
          <w:b/>
          <w:bCs/>
          <w:color w:val="FF0000"/>
        </w:rPr>
        <w:t>H</w:t>
      </w:r>
      <w:r w:rsidRPr="008C45B7">
        <w:rPr>
          <w:rFonts w:ascii="Cambria" w:hAnsi="Cambria" w:cs="Cambria"/>
          <w:b/>
          <w:bCs/>
          <w:color w:val="FF0000"/>
        </w:rPr>
        <w:t>ICKER.</w:t>
      </w:r>
    </w:p>
    <w:p w:rsidR="00CA3BD7" w:rsidRDefault="00CA3BD7" w:rsidP="006E6500">
      <w:pPr>
        <w:pStyle w:val="NoSpacing"/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color w:val="FF0000"/>
        </w:rPr>
        <w:t>**minimum of 50 pcs.</w:t>
      </w:r>
    </w:p>
    <w:p w:rsidR="00CA3BD7" w:rsidRDefault="00CA3BD7" w:rsidP="006E6500">
      <w:pPr>
        <w:pStyle w:val="NoSpacing"/>
        <w:rPr>
          <w:rFonts w:ascii="Cambria" w:hAnsi="Cambria" w:cs="Cambria"/>
          <w:b/>
          <w:bCs/>
          <w:color w:val="FF0000"/>
        </w:rPr>
      </w:pPr>
    </w:p>
    <w:p w:rsidR="00CA3BD7" w:rsidRPr="008C45B7" w:rsidRDefault="00CA3BD7" w:rsidP="006E6500">
      <w:pPr>
        <w:pStyle w:val="NoSpacing"/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color w:val="FF0000"/>
        </w:rPr>
        <w:t>*add P1. due to price increase of supplier.</w:t>
      </w:r>
    </w:p>
    <w:sectPr w:rsidR="00CA3BD7" w:rsidRPr="008C45B7" w:rsidSect="008839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00"/>
    <w:rsid w:val="0000316A"/>
    <w:rsid w:val="000070B8"/>
    <w:rsid w:val="00024FD4"/>
    <w:rsid w:val="00053822"/>
    <w:rsid w:val="00061086"/>
    <w:rsid w:val="00061A41"/>
    <w:rsid w:val="00086E3C"/>
    <w:rsid w:val="000C046E"/>
    <w:rsid w:val="000D4CAD"/>
    <w:rsid w:val="000D5021"/>
    <w:rsid w:val="000E4C8A"/>
    <w:rsid w:val="00100E09"/>
    <w:rsid w:val="00133836"/>
    <w:rsid w:val="00164787"/>
    <w:rsid w:val="001B3B09"/>
    <w:rsid w:val="001B54FA"/>
    <w:rsid w:val="00216A14"/>
    <w:rsid w:val="0027584E"/>
    <w:rsid w:val="002801BF"/>
    <w:rsid w:val="003077E0"/>
    <w:rsid w:val="00347A7D"/>
    <w:rsid w:val="003A60A0"/>
    <w:rsid w:val="003D5691"/>
    <w:rsid w:val="003D6F33"/>
    <w:rsid w:val="003E26B6"/>
    <w:rsid w:val="004167C4"/>
    <w:rsid w:val="00426A5F"/>
    <w:rsid w:val="004324F8"/>
    <w:rsid w:val="0046778C"/>
    <w:rsid w:val="004A4988"/>
    <w:rsid w:val="004C4589"/>
    <w:rsid w:val="004F6088"/>
    <w:rsid w:val="00506010"/>
    <w:rsid w:val="005351E0"/>
    <w:rsid w:val="00550A58"/>
    <w:rsid w:val="00551FBC"/>
    <w:rsid w:val="00554E6D"/>
    <w:rsid w:val="0056579B"/>
    <w:rsid w:val="00571475"/>
    <w:rsid w:val="00571494"/>
    <w:rsid w:val="0058474F"/>
    <w:rsid w:val="005A55F4"/>
    <w:rsid w:val="005E213B"/>
    <w:rsid w:val="00654E62"/>
    <w:rsid w:val="00663EBF"/>
    <w:rsid w:val="006C0E32"/>
    <w:rsid w:val="006E6500"/>
    <w:rsid w:val="006F3472"/>
    <w:rsid w:val="00754D97"/>
    <w:rsid w:val="00766287"/>
    <w:rsid w:val="007D43A6"/>
    <w:rsid w:val="007D43E5"/>
    <w:rsid w:val="007E3725"/>
    <w:rsid w:val="007E541C"/>
    <w:rsid w:val="0084279D"/>
    <w:rsid w:val="0087657F"/>
    <w:rsid w:val="0088399D"/>
    <w:rsid w:val="00897FEB"/>
    <w:rsid w:val="008A20E6"/>
    <w:rsid w:val="008C45B7"/>
    <w:rsid w:val="009E1E2C"/>
    <w:rsid w:val="00A719B3"/>
    <w:rsid w:val="00A8412E"/>
    <w:rsid w:val="00AA172B"/>
    <w:rsid w:val="00AA5644"/>
    <w:rsid w:val="00B22D1A"/>
    <w:rsid w:val="00B2409D"/>
    <w:rsid w:val="00B9232A"/>
    <w:rsid w:val="00BC744F"/>
    <w:rsid w:val="00BE7317"/>
    <w:rsid w:val="00BE7393"/>
    <w:rsid w:val="00C06327"/>
    <w:rsid w:val="00C13FF7"/>
    <w:rsid w:val="00C22E18"/>
    <w:rsid w:val="00C5384B"/>
    <w:rsid w:val="00C9597B"/>
    <w:rsid w:val="00CA3BD7"/>
    <w:rsid w:val="00CF7851"/>
    <w:rsid w:val="00D2593A"/>
    <w:rsid w:val="00D33F96"/>
    <w:rsid w:val="00D45809"/>
    <w:rsid w:val="00DF60B0"/>
    <w:rsid w:val="00E00ADD"/>
    <w:rsid w:val="00E03862"/>
    <w:rsid w:val="00E71E69"/>
    <w:rsid w:val="00EC65F8"/>
    <w:rsid w:val="00EC7E37"/>
    <w:rsid w:val="00F13D45"/>
    <w:rsid w:val="00F274CE"/>
    <w:rsid w:val="00F561BD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2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6500"/>
    <w:rPr>
      <w:rFonts w:cs="Calibri"/>
    </w:rPr>
  </w:style>
  <w:style w:type="table" w:styleId="TableGrid">
    <w:name w:val="Table Grid"/>
    <w:basedOn w:val="TableNormal"/>
    <w:uiPriority w:val="99"/>
    <w:rsid w:val="006E65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202</Words>
  <Characters>1152</Characters>
  <Application>Microsoft Office Outlook</Application>
  <DocSecurity>0</DocSecurity>
  <Lines>0</Lines>
  <Paragraphs>0</Paragraphs>
  <ScaleCrop>false</ScaleCrop>
  <Company>Indiana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jaged</dc:creator>
  <cp:keywords/>
  <dc:description/>
  <cp:lastModifiedBy>nicole galero</cp:lastModifiedBy>
  <cp:revision>23</cp:revision>
  <cp:lastPrinted>2013-08-16T13:00:00Z</cp:lastPrinted>
  <dcterms:created xsi:type="dcterms:W3CDTF">2013-06-28T07:59:00Z</dcterms:created>
  <dcterms:modified xsi:type="dcterms:W3CDTF">2014-04-28T06:54:00Z</dcterms:modified>
</cp:coreProperties>
</file>